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3" w:rsidRDefault="00BA5B03">
      <w:bookmarkStart w:id="0" w:name="_GoBack"/>
      <w:bookmarkEnd w:id="0"/>
      <w:r>
        <w:rPr>
          <w:sz w:val="20"/>
        </w:rPr>
        <w:t>Zuwendungsempfänger mit genauer Anschrift</w:t>
      </w:r>
    </w:p>
    <w:p w:rsidR="00BA5B03" w:rsidRDefault="00BA5B03"/>
    <w:p w:rsidR="00BA5B03" w:rsidRDefault="00BA5B03">
      <w:r>
        <w:t>................................................................</w:t>
      </w:r>
    </w:p>
    <w:p w:rsidR="00BA5B03" w:rsidRDefault="00BA5B03">
      <w:r>
        <w:t>................................................................</w:t>
      </w:r>
    </w:p>
    <w:p w:rsidR="00BA5B03" w:rsidRDefault="00BA5B03">
      <w:r>
        <w:t>................................................................</w:t>
      </w:r>
    </w:p>
    <w:p w:rsidR="00BA5B03" w:rsidRDefault="00BA5B03"/>
    <w:p w:rsidR="00BA5B03" w:rsidRDefault="00BA5B03"/>
    <w:p w:rsidR="00BA5B03" w:rsidRDefault="00BA5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Antrag auf Auszahlung einer Zuwendung</w:t>
      </w:r>
    </w:p>
    <w:p w:rsidR="00BA5B03" w:rsidRDefault="00BA5B03">
      <w:pPr>
        <w:rPr>
          <w:b/>
          <w:bCs/>
          <w:sz w:val="20"/>
        </w:rPr>
      </w:pPr>
      <w:r>
        <w:t xml:space="preserve">Bayerische Landesstiftung </w:t>
      </w:r>
      <w:r>
        <w:tab/>
      </w:r>
      <w:r>
        <w:tab/>
      </w:r>
      <w:r>
        <w:tab/>
      </w:r>
    </w:p>
    <w:p w:rsidR="00BA5B03" w:rsidRDefault="00BA5B03">
      <w:r>
        <w:t>Alter Hof 2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   </w:t>
      </w:r>
      <w:r>
        <w:rPr>
          <w:sz w:val="20"/>
        </w:rPr>
        <w:t>Teilzahlung</w:t>
      </w:r>
    </w:p>
    <w:p w:rsidR="00BA5B03" w:rsidRDefault="00BA5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   </w:t>
      </w:r>
      <w:r>
        <w:rPr>
          <w:sz w:val="20"/>
        </w:rPr>
        <w:t>Abschlusszahlung</w:t>
      </w:r>
    </w:p>
    <w:p w:rsidR="00BA5B03" w:rsidRDefault="00BA5B03">
      <w:pPr>
        <w:rPr>
          <w:sz w:val="20"/>
        </w:rPr>
      </w:pPr>
      <w:r>
        <w:t>80331 München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   </w:t>
      </w:r>
      <w:r>
        <w:rPr>
          <w:sz w:val="20"/>
        </w:rPr>
        <w:t>Gesamtzuschuss</w:t>
      </w: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Das Zutreffende bitte ankreuzen bzw. ausfüllen</w:t>
      </w: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</w:p>
    <w:p w:rsidR="00BA5B03" w:rsidRDefault="00BA5B03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720"/>
        <w:gridCol w:w="900"/>
        <w:gridCol w:w="180"/>
        <w:gridCol w:w="720"/>
        <w:gridCol w:w="2340"/>
        <w:gridCol w:w="322"/>
      </w:tblGrid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1</w:t>
            </w:r>
          </w:p>
        </w:tc>
        <w:tc>
          <w:tcPr>
            <w:tcW w:w="86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Baumaßnahme, ggf. Bauabschnitt</w:t>
            </w:r>
            <w:r>
              <w:rPr>
                <w:sz w:val="20"/>
              </w:rPr>
              <w:t xml:space="preserve"> (Bezeichnung wie im Bewilligungsbescheid)</w:t>
            </w:r>
          </w:p>
          <w:p w:rsidR="00BA5B03" w:rsidRDefault="00BA5B03">
            <w:pPr>
              <w:rPr>
                <w:sz w:val="20"/>
              </w:rPr>
            </w:pPr>
          </w:p>
          <w:p w:rsidR="00BA5B03" w:rsidRDefault="00BA5B03">
            <w:pPr>
              <w:rPr>
                <w:sz w:val="20"/>
              </w:rPr>
            </w:pPr>
          </w:p>
          <w:p w:rsidR="00BA5B03" w:rsidRDefault="00BA5B03">
            <w:pPr>
              <w:rPr>
                <w:sz w:val="20"/>
              </w:rPr>
            </w:pPr>
          </w:p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Beginn der Bauarbeiten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Voraussichtliche Beendigung der Bauarbeiten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5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2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Zuwendung, deren Auszahlung beantragt wird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Bewilligungsbescheid vom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Aktenzeichen</w:t>
            </w:r>
          </w:p>
        </w:tc>
        <w:tc>
          <w:tcPr>
            <w:tcW w:w="3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Höhe der Zuwendung  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davon bisher ausgezahlt  €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3420" w:type="dxa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382" w:type="dxa"/>
            <w:gridSpan w:val="3"/>
            <w:tcBorders>
              <w:left w:val="nil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Gesamtkosten lt. Bewilligungsbescheid  €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Nunmehr beantragter Auszahlungsbetrag 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4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4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3.1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 xml:space="preserve">Bisher bezahlte Kosten nach den vorliegenden Belegen 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3.2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 xml:space="preserve">Vorliegende unbezahlte Rechnungen </w:t>
            </w:r>
            <w:proofErr w:type="spellStart"/>
            <w:r w:rsidR="003873B3">
              <w:t>lt</w:t>
            </w:r>
            <w:proofErr w:type="spellEnd"/>
            <w:r w:rsidR="003873B3">
              <w:t xml:space="preserve"> beigefügter Aufstellung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2340" w:type="dxa"/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4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Bisher eingesetzte Finanzierungsmittel</w:t>
            </w:r>
            <w:r>
              <w:rPr>
                <w:sz w:val="20"/>
              </w:rPr>
              <w:t>: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b/>
                <w:bCs/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Eigenmittel 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Mittel des Kapitalmarktes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Öffentliche Mittel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 xml:space="preserve">Sonstige Mittel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r>
              <w:t>5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 xml:space="preserve">Mitteilung von Änderungen gegenüber dem ursprünglichen Finanzierungsplan </w:t>
            </w: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/>
        </w:tc>
        <w:tc>
          <w:tcPr>
            <w:tcW w:w="86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rPr>
                <w:sz w:val="20"/>
              </w:rPr>
            </w:pPr>
          </w:p>
        </w:tc>
      </w:tr>
      <w:tr w:rsidR="00BA5B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r>
              <w:t>6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3" w:rsidRDefault="00BA5B03">
            <w:pPr>
              <w:pStyle w:val="berschrift1"/>
            </w:pPr>
            <w:r>
              <w:t>Der Verwendungsnachweis wird voraussichtlich vorgelegt bis zum</w:t>
            </w:r>
          </w:p>
          <w:p w:rsidR="006807C7" w:rsidRDefault="006807C7" w:rsidP="006807C7"/>
          <w:p w:rsidR="006807C7" w:rsidRPr="006807C7" w:rsidRDefault="006807C7" w:rsidP="006807C7"/>
        </w:tc>
      </w:tr>
    </w:tbl>
    <w:p w:rsidR="006807C7" w:rsidRDefault="006807C7">
      <w:pPr>
        <w:pStyle w:val="Kopfzeile"/>
        <w:tabs>
          <w:tab w:val="clear" w:pos="4536"/>
          <w:tab w:val="clear" w:pos="9072"/>
        </w:tabs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333"/>
        <w:gridCol w:w="3544"/>
      </w:tblGrid>
      <w:tr w:rsidR="003873B3" w:rsidTr="001B1499">
        <w:tc>
          <w:tcPr>
            <w:tcW w:w="407" w:type="dxa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lastRenderedPageBreak/>
              <w:t>7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20"/>
              </w:rPr>
              <w:t xml:space="preserve">Bemerkungen </w:t>
            </w:r>
            <w:r>
              <w:rPr>
                <w:sz w:val="16"/>
              </w:rPr>
              <w:t>(z.B. Änderungen in der Planung und Durchführung des Projektes)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3873B3" w:rsidTr="001B1499">
        <w:tc>
          <w:tcPr>
            <w:tcW w:w="407" w:type="dxa"/>
            <w:tcBorders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8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Wir bitten um Überweisung auf</w:t>
            </w:r>
          </w:p>
        </w:tc>
      </w:tr>
      <w:tr w:rsidR="006807C7" w:rsidTr="001B1499"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333" w:type="dxa"/>
          </w:tcPr>
          <w:p w:rsidR="00BA5B03" w:rsidRDefault="009467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IBAN</w:t>
            </w:r>
            <w:r w:rsidR="00586139">
              <w:rPr>
                <w:sz w:val="20"/>
              </w:rPr>
              <w:t>:</w:t>
            </w:r>
          </w:p>
          <w:p w:rsidR="0094679B" w:rsidRDefault="0094679B" w:rsidP="0094679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DE_ _  _ _ _ _  _ _ _ _  _ _ _ _  _ _ _ _  _ _ </w:t>
            </w:r>
          </w:p>
          <w:p w:rsidR="0094679B" w:rsidRPr="00586139" w:rsidRDefault="0094679B" w:rsidP="0094679B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BA5B03" w:rsidRDefault="009467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BIC</w:t>
            </w:r>
          </w:p>
          <w:p w:rsidR="00586139" w:rsidRPr="00586139" w:rsidRDefault="0058613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_ _ _ _ _ _ _ _ </w:t>
            </w:r>
            <w:r w:rsidRPr="00586139">
              <w:t>_ _ _</w:t>
            </w:r>
          </w:p>
          <w:p w:rsidR="00586139" w:rsidRPr="00586139" w:rsidRDefault="00586139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4E78FD" w:rsidRDefault="004E78F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4E78FD" w:rsidRDefault="0044415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4E78FD" w:rsidRDefault="004E78F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rechtsverbindliche Unterschrift für den Zuwendungsempfänger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9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Fachtechnische Bestätigung durch die Prüfbehörde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Baumaßnahme ist durchgeführt zu                                                                              v.H.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Bauarbeiten werden voraussichtlich beendet sein zum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Die Baukosten werden den im Kostenanschlag angegebenen Betrag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sym w:font="Wingdings" w:char="F072"/>
            </w:r>
            <w:r>
              <w:t xml:space="preserve"> </w:t>
            </w:r>
            <w:r>
              <w:rPr>
                <w:sz w:val="20"/>
              </w:rPr>
              <w:t>erreichen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sym w:font="Wingdings" w:char="F072"/>
            </w:r>
            <w:r>
              <w:t xml:space="preserve"> </w:t>
            </w:r>
            <w:r>
              <w:rPr>
                <w:sz w:val="20"/>
              </w:rPr>
              <w:t xml:space="preserve">übersteigen um                                          €     </w:t>
            </w:r>
            <w:r>
              <w:sym w:font="Wingdings" w:char="F072"/>
            </w:r>
            <w:r>
              <w:t xml:space="preserve"> </w:t>
            </w:r>
            <w:r>
              <w:rPr>
                <w:sz w:val="20"/>
              </w:rPr>
              <w:t>unterschreiten um                                   €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Befürwortet wird die Auszahlung des Betrages von                                                                   €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Bestätigende Bauverwaltung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single" w:sz="4" w:space="0" w:color="auto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  <w:r>
              <w:t>10</w:t>
            </w: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Rechnerische Bestätigung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Die Kostenbeträge bei Ziff. 3,1 und 3.2 sind richtig ermittelt und durch einen in summarischer Form erstellten Nachweis belegt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nil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</w:tr>
      <w:tr w:rsidR="003873B3" w:rsidTr="001B1499">
        <w:trPr>
          <w:cantSplit/>
        </w:trPr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877" w:type="dxa"/>
            <w:gridSpan w:val="2"/>
          </w:tcPr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</w:p>
          <w:p w:rsidR="00BA5B03" w:rsidRDefault="00BA5B03">
            <w:pPr>
              <w:pStyle w:val="Kopfzeile"/>
              <w:tabs>
                <w:tab w:val="clear" w:pos="4536"/>
                <w:tab w:val="clear" w:pos="9072"/>
                <w:tab w:val="left" w:pos="2990"/>
              </w:tabs>
              <w:rPr>
                <w:sz w:val="20"/>
              </w:rPr>
            </w:pPr>
            <w:r>
              <w:rPr>
                <w:sz w:val="20"/>
              </w:rPr>
              <w:t>feststellende Dienststelle</w:t>
            </w:r>
          </w:p>
        </w:tc>
      </w:tr>
    </w:tbl>
    <w:p w:rsidR="00BA5B03" w:rsidRDefault="00BA5B03">
      <w:pPr>
        <w:pStyle w:val="Kopfzeile"/>
        <w:tabs>
          <w:tab w:val="clear" w:pos="4536"/>
          <w:tab w:val="clear" w:pos="9072"/>
        </w:tabs>
      </w:pPr>
    </w:p>
    <w:sectPr w:rsidR="00BA5B03" w:rsidSect="00586139">
      <w:headerReference w:type="even" r:id="rId8"/>
      <w:headerReference w:type="default" r:id="rId9"/>
      <w:footerReference w:type="first" r:id="rId10"/>
      <w:pgSz w:w="11906" w:h="16838"/>
      <w:pgMar w:top="89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6" w:rsidRDefault="00280806">
      <w:r>
        <w:separator/>
      </w:r>
    </w:p>
  </w:endnote>
  <w:endnote w:type="continuationSeparator" w:id="0">
    <w:p w:rsidR="00280806" w:rsidRDefault="002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03" w:rsidRDefault="00BA5B03">
    <w:pPr>
      <w:pStyle w:val="Fuzeile"/>
      <w:jc w:val="right"/>
      <w:rPr>
        <w:b/>
        <w:bCs/>
        <w:sz w:val="20"/>
      </w:rPr>
    </w:pPr>
    <w:r>
      <w:rPr>
        <w:b/>
        <w:bCs/>
        <w:sz w:val="20"/>
      </w:rPr>
      <w:t>bitte wenden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6" w:rsidRDefault="00280806">
      <w:r>
        <w:separator/>
      </w:r>
    </w:p>
  </w:footnote>
  <w:footnote w:type="continuationSeparator" w:id="0">
    <w:p w:rsidR="00280806" w:rsidRDefault="0028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03" w:rsidRDefault="00BA5B0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5B03" w:rsidRDefault="00BA5B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03" w:rsidRDefault="00BA5B03">
    <w:pPr>
      <w:pStyle w:val="Kopfzeile"/>
      <w:framePr w:wrap="around" w:vAnchor="text" w:hAnchor="margin" w:xAlign="center" w:y="1"/>
      <w:rPr>
        <w:rStyle w:val="Seitenzahl"/>
      </w:rPr>
    </w:pPr>
  </w:p>
  <w:p w:rsidR="00BA5B03" w:rsidRDefault="00BA5B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0A"/>
    <w:multiLevelType w:val="hybridMultilevel"/>
    <w:tmpl w:val="CCEE6E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9B"/>
    <w:rsid w:val="0006784E"/>
    <w:rsid w:val="001B1499"/>
    <w:rsid w:val="00280806"/>
    <w:rsid w:val="003873B3"/>
    <w:rsid w:val="00444151"/>
    <w:rsid w:val="004D56A5"/>
    <w:rsid w:val="004E78FD"/>
    <w:rsid w:val="00586139"/>
    <w:rsid w:val="006807C7"/>
    <w:rsid w:val="00685DB7"/>
    <w:rsid w:val="006F6212"/>
    <w:rsid w:val="0094679B"/>
    <w:rsid w:val="00BA5B03"/>
    <w:rsid w:val="00C921F8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E92AE45F.dotm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mit genauer Anschrift</vt:lpstr>
    </vt:vector>
  </TitlesOfParts>
  <Company>Bayerische Landesstiftung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mit genauer Anschrift</dc:title>
  <dc:creator>hahn</dc:creator>
  <cp:lastModifiedBy>Ledertheil, Thomas</cp:lastModifiedBy>
  <cp:revision>2</cp:revision>
  <cp:lastPrinted>2016-12-22T07:49:00Z</cp:lastPrinted>
  <dcterms:created xsi:type="dcterms:W3CDTF">2016-12-22T07:50:00Z</dcterms:created>
  <dcterms:modified xsi:type="dcterms:W3CDTF">2016-12-22T07:50:00Z</dcterms:modified>
</cp:coreProperties>
</file>